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9C45" w14:textId="7C686842" w:rsidR="001B0E68" w:rsidRPr="00D91A79" w:rsidRDefault="00D91A79" w:rsidP="00C94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A79">
        <w:rPr>
          <w:rFonts w:ascii="Arial" w:hAnsi="Arial" w:cs="Arial"/>
          <w:sz w:val="24"/>
          <w:szCs w:val="24"/>
        </w:rPr>
        <w:t>Pályázó adatai</w:t>
      </w:r>
    </w:p>
    <w:p w14:paraId="4C74A463" w14:textId="262ACCB1" w:rsidR="00D91A79" w:rsidRPr="00D91A79" w:rsidRDefault="00D91A79" w:rsidP="00C94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A79">
        <w:rPr>
          <w:rFonts w:ascii="Arial" w:hAnsi="Arial" w:cs="Arial"/>
          <w:sz w:val="24"/>
          <w:szCs w:val="24"/>
        </w:rPr>
        <w:t>Név:</w:t>
      </w:r>
    </w:p>
    <w:p w14:paraId="52FB6B94" w14:textId="490AFD4F" w:rsidR="00D91A79" w:rsidRDefault="00D91A79" w:rsidP="00C94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A79">
        <w:rPr>
          <w:rFonts w:ascii="Arial" w:hAnsi="Arial" w:cs="Arial"/>
          <w:sz w:val="24"/>
          <w:szCs w:val="24"/>
        </w:rPr>
        <w:t>Cím:</w:t>
      </w:r>
    </w:p>
    <w:p w14:paraId="45A48DED" w14:textId="77777777" w:rsidR="00D91A79" w:rsidRPr="00D91A79" w:rsidRDefault="00D91A79" w:rsidP="00C946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0491A44" w14:textId="0BA22120" w:rsidR="00090016" w:rsidRPr="00D91A79" w:rsidRDefault="00090016" w:rsidP="00090016">
      <w:pPr>
        <w:spacing w:after="0" w:line="240" w:lineRule="auto"/>
        <w:ind w:left="6237"/>
        <w:jc w:val="both"/>
        <w:rPr>
          <w:rFonts w:ascii="Arial" w:hAnsi="Arial" w:cs="Arial"/>
          <w:b/>
          <w:sz w:val="20"/>
          <w:szCs w:val="20"/>
        </w:rPr>
      </w:pPr>
      <w:r w:rsidRPr="00D91A79">
        <w:rPr>
          <w:rFonts w:ascii="Arial" w:hAnsi="Arial" w:cs="Arial"/>
          <w:b/>
          <w:bCs/>
          <w:sz w:val="24"/>
          <w:szCs w:val="24"/>
          <w:u w:val="single"/>
        </w:rPr>
        <w:t>Tárgy:</w:t>
      </w:r>
      <w:r w:rsidRPr="00D91A79">
        <w:rPr>
          <w:rFonts w:ascii="Arial" w:hAnsi="Arial" w:cs="Arial"/>
          <w:sz w:val="24"/>
          <w:szCs w:val="24"/>
        </w:rPr>
        <w:t xml:space="preserve"> </w:t>
      </w:r>
      <w:r w:rsidR="00D91A79" w:rsidRPr="00D91A79">
        <w:rPr>
          <w:rFonts w:ascii="Arial" w:hAnsi="Arial" w:cs="Arial"/>
          <w:sz w:val="20"/>
          <w:szCs w:val="20"/>
        </w:rPr>
        <w:t>PÁLYÁZAT VISSZAVONÁSA</w:t>
      </w:r>
    </w:p>
    <w:p w14:paraId="1F818396" w14:textId="54E588D9" w:rsidR="00090016" w:rsidRDefault="00090016" w:rsidP="00C94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BFDF2D" w14:textId="77777777" w:rsidR="00D91A79" w:rsidRPr="00D91A79" w:rsidRDefault="00D91A79" w:rsidP="00C94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A1E603" w14:textId="77777777" w:rsidR="00090016" w:rsidRPr="00D91A79" w:rsidRDefault="00090016" w:rsidP="00C946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1A79">
        <w:rPr>
          <w:rFonts w:ascii="Arial" w:hAnsi="Arial" w:cs="Arial"/>
          <w:b/>
          <w:sz w:val="24"/>
          <w:szCs w:val="24"/>
        </w:rPr>
        <w:t>Veszprém Megyei Kormányhivatal</w:t>
      </w:r>
    </w:p>
    <w:p w14:paraId="4C01D6BC" w14:textId="77777777" w:rsidR="00090016" w:rsidRPr="00D91A79" w:rsidRDefault="00090016" w:rsidP="00C94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A79">
        <w:rPr>
          <w:rFonts w:ascii="Arial" w:hAnsi="Arial" w:cs="Arial"/>
          <w:sz w:val="24"/>
          <w:szCs w:val="24"/>
        </w:rPr>
        <w:t>Agrár- és Vidékfejlesztést Támogató Főosztály</w:t>
      </w:r>
    </w:p>
    <w:p w14:paraId="7D97B55F" w14:textId="77777777" w:rsidR="00090016" w:rsidRPr="00D91A79" w:rsidRDefault="00090016" w:rsidP="000900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A79">
        <w:rPr>
          <w:rFonts w:ascii="Arial" w:hAnsi="Arial" w:cs="Arial"/>
          <w:sz w:val="24"/>
          <w:szCs w:val="24"/>
        </w:rPr>
        <w:t>8210 Veszprém Pf. 791.</w:t>
      </w:r>
    </w:p>
    <w:p w14:paraId="4015FDDD" w14:textId="77777777" w:rsidR="00090016" w:rsidRPr="00D91A79" w:rsidRDefault="00090016" w:rsidP="00C94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B8E6F8" w14:textId="77777777" w:rsidR="00090016" w:rsidRPr="00D91A79" w:rsidRDefault="00090016" w:rsidP="000900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1A79">
        <w:rPr>
          <w:rFonts w:ascii="Arial" w:hAnsi="Arial" w:cs="Arial"/>
          <w:b/>
          <w:sz w:val="24"/>
          <w:szCs w:val="24"/>
        </w:rPr>
        <w:t>GEMARA SK Vidékfejlesztési Egyesület</w:t>
      </w:r>
    </w:p>
    <w:p w14:paraId="1E819036" w14:textId="5C3893C2" w:rsidR="00090016" w:rsidRDefault="00090016" w:rsidP="000900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A79">
        <w:rPr>
          <w:rFonts w:ascii="Arial" w:hAnsi="Arial" w:cs="Arial"/>
          <w:sz w:val="24"/>
          <w:szCs w:val="24"/>
        </w:rPr>
        <w:t xml:space="preserve">Székhelye: </w:t>
      </w:r>
      <w:r w:rsidR="00F2753B" w:rsidRPr="00D91A79">
        <w:rPr>
          <w:rFonts w:ascii="Arial" w:hAnsi="Arial" w:cs="Arial"/>
          <w:sz w:val="24"/>
          <w:szCs w:val="24"/>
        </w:rPr>
        <w:t>8512 Nyárád, Arany J. u. 31.</w:t>
      </w:r>
    </w:p>
    <w:p w14:paraId="01896FDE" w14:textId="10954AD4" w:rsidR="00D91A79" w:rsidRDefault="00D91A79" w:rsidP="000900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645CD1" w14:textId="77777777" w:rsidR="00D91A79" w:rsidRPr="00D91A79" w:rsidRDefault="00D91A79" w:rsidP="000900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863278" w14:textId="77777777" w:rsidR="00617502" w:rsidRPr="00D91A79" w:rsidRDefault="00617502" w:rsidP="00C94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4B110B" w14:textId="07498CF1" w:rsidR="00090016" w:rsidRDefault="00090016" w:rsidP="00D91A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1A79">
        <w:rPr>
          <w:rFonts w:ascii="Arial" w:hAnsi="Arial" w:cs="Arial"/>
          <w:b/>
          <w:sz w:val="24"/>
          <w:szCs w:val="24"/>
        </w:rPr>
        <w:t xml:space="preserve">Tisztelt </w:t>
      </w:r>
      <w:r w:rsidR="00D91A79">
        <w:rPr>
          <w:rFonts w:ascii="Arial" w:hAnsi="Arial" w:cs="Arial"/>
          <w:b/>
          <w:sz w:val="24"/>
          <w:szCs w:val="24"/>
        </w:rPr>
        <w:t>Címzett!</w:t>
      </w:r>
    </w:p>
    <w:p w14:paraId="2BB0AE9A" w14:textId="77777777" w:rsidR="00D91A79" w:rsidRPr="00D91A79" w:rsidRDefault="00D91A79" w:rsidP="00C946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8D998C1" w14:textId="77777777" w:rsidR="00090016" w:rsidRPr="00D91A79" w:rsidRDefault="00090016" w:rsidP="00C94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C60213" w14:textId="6DCA37B7" w:rsidR="00617502" w:rsidRPr="00D91A79" w:rsidRDefault="00D91A79" w:rsidP="00BB4F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1A79">
        <w:rPr>
          <w:rFonts w:ascii="Arial" w:hAnsi="Arial" w:cs="Arial"/>
          <w:sz w:val="24"/>
          <w:szCs w:val="24"/>
        </w:rPr>
        <w:t>XY</w:t>
      </w:r>
      <w:r w:rsidR="00615D34" w:rsidRPr="00D91A79">
        <w:rPr>
          <w:rFonts w:ascii="Arial" w:hAnsi="Arial" w:cs="Arial"/>
          <w:sz w:val="24"/>
          <w:szCs w:val="24"/>
        </w:rPr>
        <w:t xml:space="preserve"> </w:t>
      </w:r>
      <w:r w:rsidR="00617502" w:rsidRPr="00D91A79">
        <w:rPr>
          <w:rFonts w:ascii="Arial" w:hAnsi="Arial" w:cs="Arial"/>
          <w:sz w:val="24"/>
          <w:szCs w:val="24"/>
        </w:rPr>
        <w:t>pályázatot nyújtott be</w:t>
      </w:r>
      <w:r w:rsidR="00937167" w:rsidRPr="00D91A79">
        <w:rPr>
          <w:rFonts w:ascii="Arial" w:hAnsi="Arial" w:cs="Arial"/>
          <w:sz w:val="24"/>
          <w:szCs w:val="24"/>
        </w:rPr>
        <w:t xml:space="preserve"> a</w:t>
      </w:r>
      <w:r w:rsidR="00E83DE2" w:rsidRPr="00D91A79">
        <w:rPr>
          <w:rFonts w:ascii="Arial" w:hAnsi="Arial" w:cs="Arial"/>
          <w:sz w:val="24"/>
          <w:szCs w:val="24"/>
        </w:rPr>
        <w:t xml:space="preserve"> </w:t>
      </w:r>
      <w:r w:rsidR="00617502" w:rsidRPr="00D91A79">
        <w:rPr>
          <w:rFonts w:ascii="Arial" w:hAnsi="Arial" w:cs="Arial"/>
          <w:sz w:val="24"/>
          <w:szCs w:val="24"/>
        </w:rPr>
        <w:t>„</w:t>
      </w:r>
      <w:r w:rsidRPr="00D91A79">
        <w:rPr>
          <w:rFonts w:ascii="Arial" w:hAnsi="Arial" w:cs="Arial"/>
          <w:sz w:val="24"/>
          <w:szCs w:val="24"/>
        </w:rPr>
        <w:t>XY</w:t>
      </w:r>
      <w:r w:rsidR="00617502" w:rsidRPr="00D91A79">
        <w:rPr>
          <w:rFonts w:ascii="Arial" w:hAnsi="Arial" w:cs="Arial"/>
          <w:sz w:val="24"/>
          <w:szCs w:val="24"/>
        </w:rPr>
        <w:t>” címmel</w:t>
      </w:r>
      <w:r w:rsidR="00231256" w:rsidRPr="00D91A79">
        <w:rPr>
          <w:rFonts w:ascii="Arial" w:hAnsi="Arial" w:cs="Arial"/>
          <w:sz w:val="24"/>
          <w:szCs w:val="24"/>
        </w:rPr>
        <w:t xml:space="preserve"> </w:t>
      </w:r>
      <w:r w:rsidR="00617502" w:rsidRPr="00D91A79">
        <w:rPr>
          <w:rFonts w:ascii="Arial" w:hAnsi="Arial" w:cs="Arial"/>
          <w:sz w:val="24"/>
          <w:szCs w:val="24"/>
        </w:rPr>
        <w:t>a VP6-</w:t>
      </w:r>
      <w:r w:rsidRPr="00D91A79">
        <w:rPr>
          <w:rFonts w:ascii="Arial" w:hAnsi="Arial" w:cs="Arial"/>
          <w:sz w:val="24"/>
          <w:szCs w:val="24"/>
        </w:rPr>
        <w:t>…………</w:t>
      </w:r>
      <w:r w:rsidR="00617502" w:rsidRPr="00D91A79">
        <w:rPr>
          <w:rFonts w:ascii="Arial" w:hAnsi="Arial" w:cs="Arial"/>
          <w:sz w:val="24"/>
          <w:szCs w:val="24"/>
        </w:rPr>
        <w:t xml:space="preserve"> helyi LEADER pályázati felhívás keretein belül.</w:t>
      </w:r>
    </w:p>
    <w:p w14:paraId="7D4A6432" w14:textId="77777777" w:rsidR="00E83DE2" w:rsidRPr="00D91A79" w:rsidRDefault="00E83DE2" w:rsidP="00BB4F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F2D571" w14:textId="01C85C4C" w:rsidR="00617502" w:rsidRPr="00D91A79" w:rsidRDefault="00617502" w:rsidP="00BB4F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1A79">
        <w:rPr>
          <w:rFonts w:ascii="Arial" w:hAnsi="Arial" w:cs="Arial"/>
          <w:sz w:val="24"/>
          <w:szCs w:val="24"/>
        </w:rPr>
        <w:t xml:space="preserve">Ügyfél azonosító: </w:t>
      </w:r>
      <w:r w:rsidR="00090016" w:rsidRPr="00D91A79">
        <w:rPr>
          <w:rFonts w:ascii="Arial" w:hAnsi="Arial" w:cs="Arial"/>
          <w:sz w:val="24"/>
          <w:szCs w:val="24"/>
        </w:rPr>
        <w:tab/>
      </w:r>
    </w:p>
    <w:p w14:paraId="63F30C84" w14:textId="7E8989FA" w:rsidR="00617502" w:rsidRPr="00D91A79" w:rsidRDefault="00617502" w:rsidP="00BB4F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1A79">
        <w:rPr>
          <w:rFonts w:ascii="Arial" w:hAnsi="Arial" w:cs="Arial"/>
          <w:sz w:val="24"/>
          <w:szCs w:val="24"/>
        </w:rPr>
        <w:t>Iratazonosító:</w:t>
      </w:r>
      <w:r w:rsidRPr="00D91A79">
        <w:rPr>
          <w:rFonts w:ascii="Arial" w:hAnsi="Arial" w:cs="Arial"/>
          <w:sz w:val="24"/>
          <w:szCs w:val="24"/>
        </w:rPr>
        <w:tab/>
      </w:r>
      <w:r w:rsidR="00090016" w:rsidRPr="00D91A79">
        <w:rPr>
          <w:rFonts w:ascii="Arial" w:hAnsi="Arial" w:cs="Arial"/>
          <w:sz w:val="24"/>
          <w:szCs w:val="24"/>
        </w:rPr>
        <w:tab/>
      </w:r>
    </w:p>
    <w:p w14:paraId="7E341431" w14:textId="7D7F28C4" w:rsidR="00617502" w:rsidRPr="00D91A79" w:rsidRDefault="00617502" w:rsidP="00BB4F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1A79">
        <w:rPr>
          <w:rFonts w:ascii="Arial" w:hAnsi="Arial" w:cs="Arial"/>
          <w:sz w:val="24"/>
          <w:szCs w:val="24"/>
        </w:rPr>
        <w:t xml:space="preserve">Beadás időpontja: </w:t>
      </w:r>
      <w:r w:rsidR="00090016" w:rsidRPr="00D91A79">
        <w:rPr>
          <w:rFonts w:ascii="Arial" w:hAnsi="Arial" w:cs="Arial"/>
          <w:sz w:val="24"/>
          <w:szCs w:val="24"/>
        </w:rPr>
        <w:tab/>
      </w:r>
    </w:p>
    <w:p w14:paraId="2EF79FC0" w14:textId="77777777" w:rsidR="0082126E" w:rsidRPr="00D91A79" w:rsidRDefault="0082126E" w:rsidP="00BB4F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CB85DA4" w14:textId="114E2989" w:rsidR="00617502" w:rsidRDefault="00937167" w:rsidP="00BB4F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1A79">
        <w:rPr>
          <w:rFonts w:ascii="Arial" w:hAnsi="Arial" w:cs="Arial"/>
          <w:sz w:val="24"/>
          <w:szCs w:val="24"/>
        </w:rPr>
        <w:t xml:space="preserve">A visszavonás indoklása: </w:t>
      </w:r>
    </w:p>
    <w:p w14:paraId="7E9C348C" w14:textId="25D38F05" w:rsidR="00D91A79" w:rsidRDefault="00D91A79" w:rsidP="00BB4F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C379C9" w14:textId="77777777" w:rsidR="00D91A79" w:rsidRPr="00D91A79" w:rsidRDefault="00D91A79" w:rsidP="00BB4F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6E523A6" w14:textId="77777777" w:rsidR="001B0E68" w:rsidRPr="00D91A79" w:rsidRDefault="001B0E68" w:rsidP="002312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95733D" w14:textId="3D38215B" w:rsidR="00BB4F9C" w:rsidRPr="00D91A79" w:rsidRDefault="00BB4F9C" w:rsidP="002312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1A79">
        <w:rPr>
          <w:rFonts w:ascii="Arial" w:hAnsi="Arial" w:cs="Arial"/>
          <w:sz w:val="24"/>
          <w:szCs w:val="24"/>
        </w:rPr>
        <w:t>Ezért kér</w:t>
      </w:r>
      <w:r w:rsidR="00F66B4E" w:rsidRPr="00D91A79">
        <w:rPr>
          <w:rFonts w:ascii="Arial" w:hAnsi="Arial" w:cs="Arial"/>
          <w:sz w:val="24"/>
          <w:szCs w:val="24"/>
        </w:rPr>
        <w:t xml:space="preserve">em </w:t>
      </w:r>
      <w:r w:rsidRPr="00D91A79">
        <w:rPr>
          <w:rFonts w:ascii="Arial" w:hAnsi="Arial" w:cs="Arial"/>
          <w:sz w:val="24"/>
          <w:szCs w:val="24"/>
        </w:rPr>
        <w:t xml:space="preserve">a </w:t>
      </w:r>
      <w:r w:rsidR="00D91A79">
        <w:rPr>
          <w:rFonts w:ascii="Arial" w:hAnsi="Arial" w:cs="Arial"/>
          <w:sz w:val="24"/>
          <w:szCs w:val="24"/>
        </w:rPr>
        <w:t>………………(</w:t>
      </w:r>
      <w:r w:rsidR="00D91A79" w:rsidRPr="00D91A79">
        <w:rPr>
          <w:rFonts w:ascii="Arial" w:hAnsi="Arial" w:cs="Arial"/>
          <w:color w:val="FF0000"/>
          <w:sz w:val="24"/>
          <w:szCs w:val="24"/>
        </w:rPr>
        <w:t>iratazonosító</w:t>
      </w:r>
      <w:r w:rsidR="00D91A79">
        <w:rPr>
          <w:rFonts w:ascii="Arial" w:hAnsi="Arial" w:cs="Arial"/>
          <w:color w:val="FF0000"/>
          <w:sz w:val="24"/>
          <w:szCs w:val="24"/>
        </w:rPr>
        <w:t>)</w:t>
      </w:r>
      <w:r w:rsidR="00F2753B" w:rsidRPr="00D91A79">
        <w:rPr>
          <w:rFonts w:ascii="Arial" w:hAnsi="Arial" w:cs="Arial"/>
          <w:sz w:val="24"/>
          <w:szCs w:val="24"/>
        </w:rPr>
        <w:t xml:space="preserve"> </w:t>
      </w:r>
      <w:r w:rsidRPr="00D91A79">
        <w:rPr>
          <w:rFonts w:ascii="Arial" w:hAnsi="Arial" w:cs="Arial"/>
          <w:sz w:val="24"/>
          <w:szCs w:val="24"/>
        </w:rPr>
        <w:t>pályázat</w:t>
      </w:r>
      <w:r w:rsidR="00F66B4E" w:rsidRPr="00D91A79">
        <w:rPr>
          <w:rFonts w:ascii="Arial" w:hAnsi="Arial" w:cs="Arial"/>
          <w:sz w:val="24"/>
          <w:szCs w:val="24"/>
        </w:rPr>
        <w:t>om</w:t>
      </w:r>
      <w:r w:rsidRPr="00D91A79">
        <w:rPr>
          <w:rFonts w:ascii="Arial" w:hAnsi="Arial" w:cs="Arial"/>
          <w:sz w:val="24"/>
          <w:szCs w:val="24"/>
        </w:rPr>
        <w:t xml:space="preserve"> visszavonását. </w:t>
      </w:r>
    </w:p>
    <w:p w14:paraId="57FE61D2" w14:textId="163B15CA" w:rsidR="00615D34" w:rsidRDefault="00615D34" w:rsidP="002312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BF9848" w14:textId="7C282A29" w:rsidR="00D91A79" w:rsidRPr="00D91A79" w:rsidRDefault="00D91A79" w:rsidP="002312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Helység, dátum</w:t>
      </w:r>
    </w:p>
    <w:p w14:paraId="2372E67F" w14:textId="77777777" w:rsidR="00BB4F9C" w:rsidRPr="00D91A79" w:rsidRDefault="00BB4F9C" w:rsidP="00BB4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014904" w14:textId="37FC363E" w:rsidR="00BB4F9C" w:rsidRPr="00D91A79" w:rsidRDefault="00BB4F9C" w:rsidP="00BB4F9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E5ADEBD" w14:textId="77777777" w:rsidR="00BB4F9C" w:rsidRPr="00D91A79" w:rsidRDefault="00BB4F9C" w:rsidP="00BB4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1FF305" w14:textId="77777777" w:rsidR="00BB4F9C" w:rsidRPr="00D91A79" w:rsidRDefault="00BB4F9C" w:rsidP="00BB4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661A45" w14:textId="1E4BC669" w:rsidR="001B0E68" w:rsidRDefault="00D91A79" w:rsidP="00D91A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Aláírás</w:t>
      </w:r>
    </w:p>
    <w:p w14:paraId="5C076C74" w14:textId="2BC53EE7" w:rsidR="00D91A79" w:rsidRPr="00D91A79" w:rsidRDefault="00D91A79" w:rsidP="00D91A7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bélyegző</w:t>
      </w:r>
    </w:p>
    <w:sectPr w:rsidR="00D91A79" w:rsidRPr="00D91A79" w:rsidSect="00C946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502"/>
    <w:rsid w:val="00090016"/>
    <w:rsid w:val="000E43CE"/>
    <w:rsid w:val="00107F95"/>
    <w:rsid w:val="00122BF7"/>
    <w:rsid w:val="00183BFA"/>
    <w:rsid w:val="001B0E68"/>
    <w:rsid w:val="00231256"/>
    <w:rsid w:val="00342593"/>
    <w:rsid w:val="00445830"/>
    <w:rsid w:val="00465603"/>
    <w:rsid w:val="0059793A"/>
    <w:rsid w:val="00615D34"/>
    <w:rsid w:val="00617502"/>
    <w:rsid w:val="0082126E"/>
    <w:rsid w:val="00837D81"/>
    <w:rsid w:val="00937167"/>
    <w:rsid w:val="00BB4F9C"/>
    <w:rsid w:val="00BF23B0"/>
    <w:rsid w:val="00C9469F"/>
    <w:rsid w:val="00D91A79"/>
    <w:rsid w:val="00DB7862"/>
    <w:rsid w:val="00E83DE2"/>
    <w:rsid w:val="00F2753B"/>
    <w:rsid w:val="00F6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DAB1"/>
  <w15:docId w15:val="{7FEDDA97-79B2-4BA2-8CC2-F643F4AE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78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83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works\AppData\Roaming\Microsoft\Templates\VIP-2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VIP-2</Template>
  <TotalTime>5</TotalTime>
  <Pages>1</Pages>
  <Words>79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Medworks</dc:creator>
  <cp:lastModifiedBy>User</cp:lastModifiedBy>
  <cp:revision>2</cp:revision>
  <cp:lastPrinted>2018-10-02T12:33:00Z</cp:lastPrinted>
  <dcterms:created xsi:type="dcterms:W3CDTF">2022-04-26T10:39:00Z</dcterms:created>
  <dcterms:modified xsi:type="dcterms:W3CDTF">2022-04-26T10:39:00Z</dcterms:modified>
</cp:coreProperties>
</file>